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29C2" w14:textId="77777777" w:rsidR="00A7502F" w:rsidRDefault="00A7502F" w:rsidP="006C7480">
      <w:pPr>
        <w:ind w:right="142"/>
        <w:jc w:val="center"/>
        <w:rPr>
          <w:rFonts w:cstheme="minorHAnsi"/>
          <w:b/>
          <w:sz w:val="28"/>
          <w:szCs w:val="28"/>
        </w:rPr>
      </w:pPr>
    </w:p>
    <w:p w14:paraId="073C132C" w14:textId="513203E4" w:rsidR="006C7480" w:rsidRPr="008D64E2" w:rsidRDefault="006C7480" w:rsidP="006C7480">
      <w:pPr>
        <w:ind w:right="142"/>
        <w:jc w:val="center"/>
        <w:rPr>
          <w:rFonts w:cstheme="minorHAnsi"/>
          <w:b/>
          <w:sz w:val="28"/>
          <w:szCs w:val="28"/>
        </w:rPr>
      </w:pPr>
      <w:r w:rsidRPr="008D64E2">
        <w:rPr>
          <w:rFonts w:cstheme="minorHAnsi"/>
          <w:b/>
          <w:sz w:val="28"/>
          <w:szCs w:val="28"/>
        </w:rPr>
        <w:t>Arrangements for the end of the school day</w:t>
      </w:r>
    </w:p>
    <w:p w14:paraId="26B83E73" w14:textId="77777777" w:rsidR="006C7480" w:rsidRPr="006271E1" w:rsidRDefault="006C7480" w:rsidP="006C7480">
      <w:pPr>
        <w:ind w:right="142"/>
        <w:rPr>
          <w:rFonts w:cstheme="minorHAnsi"/>
          <w:sz w:val="20"/>
          <w:szCs w:val="20"/>
        </w:rPr>
      </w:pPr>
    </w:p>
    <w:p w14:paraId="054095DA" w14:textId="01B65CB4" w:rsidR="006C7480" w:rsidRPr="008D64E2" w:rsidRDefault="006C7480" w:rsidP="006C7480">
      <w:pPr>
        <w:rPr>
          <w:rFonts w:cstheme="minorHAnsi"/>
        </w:rPr>
      </w:pPr>
      <w:r w:rsidRPr="008D64E2">
        <w:rPr>
          <w:rFonts w:cstheme="minorHAnsi"/>
        </w:rPr>
        <w:t xml:space="preserve">We would like to update our information regarding which children are permitted to </w:t>
      </w:r>
      <w:r>
        <w:rPr>
          <w:rFonts w:cstheme="minorHAnsi"/>
        </w:rPr>
        <w:t xml:space="preserve">leave the school premises unaccompanied by </w:t>
      </w:r>
      <w:r w:rsidRPr="008D64E2">
        <w:rPr>
          <w:rFonts w:cstheme="minorHAnsi"/>
        </w:rPr>
        <w:t xml:space="preserve">an adult, and also those adults who are permitted to collect your child from school </w:t>
      </w:r>
      <w:r w:rsidRPr="008D64E2">
        <w:rPr>
          <w:rFonts w:cstheme="minorHAnsi"/>
          <w:b/>
        </w:rPr>
        <w:t>on a regular basis</w:t>
      </w:r>
      <w:r w:rsidRPr="008D64E2">
        <w:rPr>
          <w:rFonts w:cstheme="minorHAnsi"/>
        </w:rPr>
        <w:t xml:space="preserve">.  </w:t>
      </w:r>
      <w:r>
        <w:rPr>
          <w:rFonts w:cstheme="minorHAnsi"/>
        </w:rPr>
        <w:t xml:space="preserve">You may </w:t>
      </w:r>
      <w:r w:rsidRPr="008D64E2">
        <w:rPr>
          <w:rFonts w:cstheme="minorHAnsi"/>
        </w:rPr>
        <w:t>need to alter these arrangements occasionally</w:t>
      </w:r>
      <w:r>
        <w:rPr>
          <w:rFonts w:cstheme="minorHAnsi"/>
        </w:rPr>
        <w:t xml:space="preserve"> in which case, </w:t>
      </w:r>
      <w:r w:rsidRPr="008D64E2">
        <w:rPr>
          <w:rFonts w:cstheme="minorHAnsi"/>
        </w:rPr>
        <w:t xml:space="preserve">please </w:t>
      </w:r>
      <w:r>
        <w:rPr>
          <w:rFonts w:cstheme="minorHAnsi"/>
        </w:rPr>
        <w:t xml:space="preserve">complete a new form, which you will find on the carousel in the reception area.  </w:t>
      </w:r>
    </w:p>
    <w:p w14:paraId="19C17808" w14:textId="3F6DBB66" w:rsidR="006C7480" w:rsidRPr="006271E1" w:rsidRDefault="006C7480" w:rsidP="006C7480">
      <w:pPr>
        <w:rPr>
          <w:rFonts w:cstheme="minorHAnsi"/>
          <w:sz w:val="16"/>
          <w:szCs w:val="16"/>
        </w:rPr>
      </w:pPr>
    </w:p>
    <w:p w14:paraId="2E268859" w14:textId="31D2C108" w:rsidR="006C7480" w:rsidRPr="008D64E2" w:rsidRDefault="006C7480" w:rsidP="006C7480">
      <w:pPr>
        <w:rPr>
          <w:rFonts w:cstheme="minorHAnsi"/>
        </w:rPr>
      </w:pPr>
      <w:r>
        <w:rPr>
          <w:rFonts w:cstheme="minorHAnsi"/>
        </w:rPr>
        <w:t>Child’s</w:t>
      </w:r>
      <w:r w:rsidRPr="008D64E2">
        <w:rPr>
          <w:rFonts w:cstheme="minorHAnsi"/>
        </w:rPr>
        <w:t xml:space="preserve"> name</w:t>
      </w:r>
      <w:r>
        <w:rPr>
          <w:rFonts w:cstheme="minorHAnsi"/>
        </w:rPr>
        <w:t xml:space="preserve"> </w:t>
      </w:r>
      <w:r w:rsidRPr="008D64E2">
        <w:rPr>
          <w:rFonts w:cstheme="minorHAnsi"/>
        </w:rPr>
        <w:t>……………………………………………………………………………</w:t>
      </w:r>
    </w:p>
    <w:p w14:paraId="17499613" w14:textId="77777777" w:rsidR="006C7480" w:rsidRPr="006271E1" w:rsidRDefault="006C7480" w:rsidP="006C7480">
      <w:pPr>
        <w:rPr>
          <w:rFonts w:cstheme="minorHAnsi"/>
          <w:sz w:val="16"/>
          <w:szCs w:val="16"/>
        </w:rPr>
      </w:pPr>
    </w:p>
    <w:p w14:paraId="7D0F2546" w14:textId="011F326D" w:rsidR="006C7480" w:rsidRPr="008D64E2" w:rsidRDefault="006C7480" w:rsidP="006C7480">
      <w:pPr>
        <w:rPr>
          <w:rFonts w:cstheme="minorHAnsi"/>
        </w:rPr>
      </w:pPr>
      <w:r w:rsidRPr="008D64E2">
        <w:rPr>
          <w:rFonts w:cstheme="minorHAnsi"/>
        </w:rPr>
        <w:t>Class …………………………………………………………………………………………</w:t>
      </w:r>
    </w:p>
    <w:p w14:paraId="4915EE7B" w14:textId="77777777" w:rsidR="006C7480" w:rsidRPr="006271E1" w:rsidRDefault="006C7480" w:rsidP="006C7480">
      <w:pPr>
        <w:rPr>
          <w:rFonts w:cstheme="minorHAnsi"/>
          <w:sz w:val="16"/>
          <w:szCs w:val="16"/>
        </w:rPr>
      </w:pPr>
    </w:p>
    <w:p w14:paraId="696ACEDB" w14:textId="77777777" w:rsidR="006C7480" w:rsidRDefault="006C7480" w:rsidP="006C7480">
      <w:pPr>
        <w:rPr>
          <w:rFonts w:cstheme="minorHAnsi"/>
        </w:rPr>
      </w:pPr>
      <w:r w:rsidRPr="008D64E2">
        <w:rPr>
          <w:rFonts w:cstheme="minorHAnsi"/>
        </w:rPr>
        <w:t xml:space="preserve">My child </w:t>
      </w:r>
      <w:r w:rsidRPr="00FB5219">
        <w:rPr>
          <w:rFonts w:cstheme="minorHAnsi"/>
          <w:b/>
        </w:rPr>
        <w:t>is</w:t>
      </w:r>
      <w:r>
        <w:rPr>
          <w:rFonts w:cstheme="minorHAnsi"/>
        </w:rPr>
        <w:t xml:space="preserve"> </w:t>
      </w:r>
      <w:r w:rsidRPr="008D64E2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FB5219">
        <w:rPr>
          <w:rFonts w:cstheme="minorHAnsi"/>
          <w:b/>
        </w:rPr>
        <w:t>is not</w:t>
      </w:r>
      <w:proofErr w:type="gramStart"/>
      <w:r>
        <w:rPr>
          <w:rFonts w:cstheme="minorHAnsi"/>
          <w:b/>
        </w:rPr>
        <w:t xml:space="preserve">* </w:t>
      </w:r>
      <w:r w:rsidRPr="008D64E2">
        <w:rPr>
          <w:rFonts w:cstheme="minorHAnsi"/>
        </w:rPr>
        <w:t xml:space="preserve"> allowed</w:t>
      </w:r>
      <w:proofErr w:type="gramEnd"/>
      <w:r w:rsidRPr="008D64E2">
        <w:rPr>
          <w:rFonts w:cstheme="minorHAnsi"/>
        </w:rPr>
        <w:t xml:space="preserve"> to </w:t>
      </w:r>
      <w:r>
        <w:rPr>
          <w:rFonts w:cstheme="minorHAnsi"/>
        </w:rPr>
        <w:t>leave the school premises unaccompanied by an adult</w:t>
      </w:r>
    </w:p>
    <w:p w14:paraId="418E9029" w14:textId="77777777" w:rsidR="006C7480" w:rsidRPr="00FB5219" w:rsidRDefault="006C7480" w:rsidP="006C7480">
      <w:pPr>
        <w:rPr>
          <w:rFonts w:cstheme="minorHAnsi"/>
        </w:rPr>
      </w:pPr>
      <w:r>
        <w:rPr>
          <w:rFonts w:cstheme="minorHAnsi"/>
        </w:rPr>
        <w:t>*please delete as appropriate</w:t>
      </w:r>
    </w:p>
    <w:p w14:paraId="153D3E41" w14:textId="77777777" w:rsidR="006C7480" w:rsidRPr="006271E1" w:rsidRDefault="006C7480" w:rsidP="006C7480">
      <w:pPr>
        <w:rPr>
          <w:rFonts w:cstheme="minorHAnsi"/>
          <w:sz w:val="16"/>
          <w:szCs w:val="16"/>
        </w:rPr>
      </w:pPr>
    </w:p>
    <w:p w14:paraId="6989F06B" w14:textId="77777777" w:rsidR="006C7480" w:rsidRDefault="006C7480" w:rsidP="006C7480">
      <w:pPr>
        <w:rPr>
          <w:rFonts w:cstheme="minorHAnsi"/>
        </w:rPr>
      </w:pPr>
      <w:r>
        <w:rPr>
          <w:rFonts w:cstheme="minorHAnsi"/>
        </w:rPr>
        <w:t>Please name any</w:t>
      </w:r>
      <w:r w:rsidRPr="008D64E2">
        <w:rPr>
          <w:rFonts w:cstheme="minorHAnsi"/>
        </w:rPr>
        <w:t xml:space="preserve"> adults who </w:t>
      </w:r>
      <w:r>
        <w:rPr>
          <w:rFonts w:cstheme="minorHAnsi"/>
        </w:rPr>
        <w:t>have your permission to</w:t>
      </w:r>
      <w:r w:rsidRPr="008D64E2">
        <w:rPr>
          <w:rFonts w:cstheme="minorHAnsi"/>
        </w:rPr>
        <w:t xml:space="preserve"> collect </w:t>
      </w:r>
      <w:r>
        <w:rPr>
          <w:rFonts w:cstheme="minorHAnsi"/>
        </w:rPr>
        <w:t>your</w:t>
      </w:r>
      <w:r w:rsidRPr="008D64E2">
        <w:rPr>
          <w:rFonts w:cstheme="minorHAnsi"/>
        </w:rPr>
        <w:t xml:space="preserve"> child from school.</w:t>
      </w:r>
      <w:r>
        <w:rPr>
          <w:rFonts w:cstheme="minorHAnsi"/>
        </w:rPr>
        <w:t xml:space="preserve">  Please also add if this is on a specific day or from any particular club etc.</w:t>
      </w:r>
    </w:p>
    <w:p w14:paraId="6BD92A89" w14:textId="69ABC754" w:rsidR="006C7480" w:rsidRPr="006271E1" w:rsidRDefault="006C7480" w:rsidP="006C7480">
      <w:pPr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4106"/>
      </w:tblGrid>
      <w:tr w:rsidR="006C7480" w14:paraId="009F56A1" w14:textId="77777777" w:rsidTr="00B52560">
        <w:tc>
          <w:tcPr>
            <w:tcW w:w="2547" w:type="dxa"/>
          </w:tcPr>
          <w:p w14:paraId="0541B8AB" w14:textId="77777777" w:rsidR="006C7480" w:rsidRDefault="006C7480" w:rsidP="00B525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2693" w:type="dxa"/>
          </w:tcPr>
          <w:p w14:paraId="45562501" w14:textId="178A181E" w:rsidR="006C7480" w:rsidRDefault="006C7480" w:rsidP="00B525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RELATIONSHIP TO CHILD</w:t>
            </w:r>
          </w:p>
        </w:tc>
        <w:tc>
          <w:tcPr>
            <w:tcW w:w="4106" w:type="dxa"/>
          </w:tcPr>
          <w:p w14:paraId="14D669A3" w14:textId="77777777" w:rsidR="006C7480" w:rsidRDefault="006C7480" w:rsidP="00B525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ANY OTHER DETAILS</w:t>
            </w:r>
          </w:p>
        </w:tc>
      </w:tr>
      <w:tr w:rsidR="006C7480" w14:paraId="6634A3C6" w14:textId="77777777" w:rsidTr="00B52560">
        <w:tc>
          <w:tcPr>
            <w:tcW w:w="2547" w:type="dxa"/>
          </w:tcPr>
          <w:p w14:paraId="7BCB0BBE" w14:textId="77777777" w:rsidR="006C7480" w:rsidRDefault="006C7480" w:rsidP="00B52560">
            <w:pPr>
              <w:spacing w:line="480" w:lineRule="auto"/>
              <w:jc w:val="center"/>
              <w:rPr>
                <w:rFonts w:cstheme="minorHAnsi"/>
              </w:rPr>
            </w:pPr>
          </w:p>
          <w:p w14:paraId="378E6D23" w14:textId="77777777" w:rsidR="006C7480" w:rsidRDefault="006C7480" w:rsidP="00B52560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6DFDB97E" w14:textId="7B13C01D" w:rsidR="006C7480" w:rsidRDefault="006C7480" w:rsidP="00B52560">
            <w:pPr>
              <w:jc w:val="center"/>
              <w:rPr>
                <w:rFonts w:cstheme="minorHAnsi"/>
              </w:rPr>
            </w:pPr>
          </w:p>
        </w:tc>
        <w:tc>
          <w:tcPr>
            <w:tcW w:w="4106" w:type="dxa"/>
          </w:tcPr>
          <w:p w14:paraId="39C2188D" w14:textId="77777777" w:rsidR="006C7480" w:rsidRDefault="006C7480" w:rsidP="00B52560">
            <w:pPr>
              <w:jc w:val="center"/>
              <w:rPr>
                <w:rFonts w:cstheme="minorHAnsi"/>
              </w:rPr>
            </w:pPr>
          </w:p>
        </w:tc>
      </w:tr>
      <w:tr w:rsidR="006C7480" w14:paraId="430829E7" w14:textId="77777777" w:rsidTr="00B52560">
        <w:tc>
          <w:tcPr>
            <w:tcW w:w="2547" w:type="dxa"/>
          </w:tcPr>
          <w:p w14:paraId="0C7BD8DF" w14:textId="77777777" w:rsidR="006C7480" w:rsidRDefault="006C7480" w:rsidP="00B52560">
            <w:pPr>
              <w:spacing w:line="480" w:lineRule="auto"/>
              <w:jc w:val="center"/>
              <w:rPr>
                <w:rFonts w:cstheme="minorHAnsi"/>
              </w:rPr>
            </w:pPr>
          </w:p>
          <w:p w14:paraId="063B92BF" w14:textId="77777777" w:rsidR="006C7480" w:rsidRDefault="006C7480" w:rsidP="00B52560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3679518D" w14:textId="29E683B6" w:rsidR="006C7480" w:rsidRDefault="006C7480" w:rsidP="00B52560">
            <w:pPr>
              <w:jc w:val="center"/>
              <w:rPr>
                <w:rFonts w:cstheme="minorHAnsi"/>
              </w:rPr>
            </w:pPr>
          </w:p>
        </w:tc>
        <w:tc>
          <w:tcPr>
            <w:tcW w:w="4106" w:type="dxa"/>
          </w:tcPr>
          <w:p w14:paraId="673A4F7C" w14:textId="77777777" w:rsidR="006C7480" w:rsidRDefault="006C7480" w:rsidP="00B52560">
            <w:pPr>
              <w:jc w:val="center"/>
              <w:rPr>
                <w:rFonts w:cstheme="minorHAnsi"/>
              </w:rPr>
            </w:pPr>
          </w:p>
        </w:tc>
      </w:tr>
      <w:tr w:rsidR="006C7480" w14:paraId="52CDFF4C" w14:textId="77777777" w:rsidTr="00B52560">
        <w:tc>
          <w:tcPr>
            <w:tcW w:w="2547" w:type="dxa"/>
          </w:tcPr>
          <w:p w14:paraId="2B3C654D" w14:textId="77777777" w:rsidR="006C7480" w:rsidRDefault="006C7480" w:rsidP="00B52560">
            <w:pPr>
              <w:spacing w:line="480" w:lineRule="auto"/>
              <w:jc w:val="center"/>
              <w:rPr>
                <w:rFonts w:cstheme="minorHAnsi"/>
              </w:rPr>
            </w:pPr>
          </w:p>
          <w:p w14:paraId="47070168" w14:textId="77777777" w:rsidR="006C7480" w:rsidRDefault="006C7480" w:rsidP="00B52560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72CDC2BA" w14:textId="7DF406AB" w:rsidR="006C7480" w:rsidRDefault="006C7480" w:rsidP="00B52560">
            <w:pPr>
              <w:jc w:val="center"/>
              <w:rPr>
                <w:rFonts w:cstheme="minorHAnsi"/>
              </w:rPr>
            </w:pPr>
          </w:p>
        </w:tc>
        <w:tc>
          <w:tcPr>
            <w:tcW w:w="4106" w:type="dxa"/>
          </w:tcPr>
          <w:p w14:paraId="5AB45281" w14:textId="77777777" w:rsidR="006C7480" w:rsidRDefault="006C7480" w:rsidP="00B52560">
            <w:pPr>
              <w:jc w:val="center"/>
              <w:rPr>
                <w:rFonts w:cstheme="minorHAnsi"/>
              </w:rPr>
            </w:pPr>
          </w:p>
        </w:tc>
      </w:tr>
      <w:tr w:rsidR="006C7480" w14:paraId="6A2E637C" w14:textId="77777777" w:rsidTr="00B52560">
        <w:tc>
          <w:tcPr>
            <w:tcW w:w="2547" w:type="dxa"/>
          </w:tcPr>
          <w:p w14:paraId="43C7D7AF" w14:textId="77777777" w:rsidR="006C7480" w:rsidRDefault="006C7480" w:rsidP="00B52560">
            <w:pPr>
              <w:spacing w:line="480" w:lineRule="auto"/>
              <w:jc w:val="center"/>
              <w:rPr>
                <w:rFonts w:cstheme="minorHAnsi"/>
              </w:rPr>
            </w:pPr>
          </w:p>
          <w:p w14:paraId="64AA1C94" w14:textId="77777777" w:rsidR="006C7480" w:rsidRDefault="006C7480" w:rsidP="00B52560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6D1748F5" w14:textId="36D88F92" w:rsidR="006C7480" w:rsidRDefault="006C7480" w:rsidP="00B52560">
            <w:pPr>
              <w:jc w:val="center"/>
              <w:rPr>
                <w:rFonts w:cstheme="minorHAnsi"/>
              </w:rPr>
            </w:pPr>
          </w:p>
        </w:tc>
        <w:tc>
          <w:tcPr>
            <w:tcW w:w="4106" w:type="dxa"/>
          </w:tcPr>
          <w:p w14:paraId="3156CE20" w14:textId="77777777" w:rsidR="006C7480" w:rsidRDefault="006C7480" w:rsidP="00B52560">
            <w:pPr>
              <w:jc w:val="center"/>
              <w:rPr>
                <w:rFonts w:cstheme="minorHAnsi"/>
              </w:rPr>
            </w:pPr>
          </w:p>
        </w:tc>
      </w:tr>
      <w:tr w:rsidR="006C7480" w14:paraId="6F1E042F" w14:textId="77777777" w:rsidTr="00B52560">
        <w:tc>
          <w:tcPr>
            <w:tcW w:w="2547" w:type="dxa"/>
          </w:tcPr>
          <w:p w14:paraId="10AB7F4A" w14:textId="77777777" w:rsidR="006C7480" w:rsidRDefault="006C7480" w:rsidP="00B52560">
            <w:pPr>
              <w:spacing w:line="480" w:lineRule="auto"/>
              <w:jc w:val="center"/>
              <w:rPr>
                <w:rFonts w:cstheme="minorHAnsi"/>
              </w:rPr>
            </w:pPr>
          </w:p>
          <w:p w14:paraId="1E3EFB4C" w14:textId="77777777" w:rsidR="006C7480" w:rsidRDefault="006C7480" w:rsidP="00B52560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713B5C09" w14:textId="0CCD5415" w:rsidR="006C7480" w:rsidRDefault="006C7480" w:rsidP="00B52560">
            <w:pPr>
              <w:jc w:val="center"/>
              <w:rPr>
                <w:rFonts w:cstheme="minorHAnsi"/>
              </w:rPr>
            </w:pPr>
          </w:p>
        </w:tc>
        <w:tc>
          <w:tcPr>
            <w:tcW w:w="4106" w:type="dxa"/>
          </w:tcPr>
          <w:p w14:paraId="0D46C5C6" w14:textId="77777777" w:rsidR="006C7480" w:rsidRDefault="006C7480" w:rsidP="00B52560">
            <w:pPr>
              <w:jc w:val="center"/>
              <w:rPr>
                <w:rFonts w:cstheme="minorHAnsi"/>
              </w:rPr>
            </w:pPr>
          </w:p>
        </w:tc>
      </w:tr>
    </w:tbl>
    <w:p w14:paraId="6D93754F" w14:textId="59E630AD" w:rsidR="006C7480" w:rsidRPr="006271E1" w:rsidRDefault="006C7480" w:rsidP="006C7480">
      <w:pPr>
        <w:rPr>
          <w:rFonts w:cstheme="minorHAnsi"/>
          <w:sz w:val="16"/>
          <w:szCs w:val="16"/>
        </w:rPr>
      </w:pPr>
    </w:p>
    <w:p w14:paraId="4D0849D1" w14:textId="0747A9B6" w:rsidR="006C7480" w:rsidRDefault="006C7480" w:rsidP="006C7480">
      <w:pPr>
        <w:rPr>
          <w:rFonts w:cstheme="minorHAnsi"/>
        </w:rPr>
      </w:pPr>
      <w:r>
        <w:rPr>
          <w:rFonts w:cstheme="minorHAnsi"/>
        </w:rPr>
        <w:t>I give my parental consent for the above arrangements to be followed.</w:t>
      </w:r>
    </w:p>
    <w:p w14:paraId="5204A2FA" w14:textId="77777777" w:rsidR="006C7480" w:rsidRPr="006271E1" w:rsidRDefault="006C7480" w:rsidP="006C7480">
      <w:pPr>
        <w:rPr>
          <w:rFonts w:cstheme="minorHAnsi"/>
          <w:sz w:val="16"/>
          <w:szCs w:val="16"/>
        </w:rPr>
      </w:pPr>
    </w:p>
    <w:p w14:paraId="16ED38AC" w14:textId="5E517956" w:rsidR="006C7480" w:rsidRDefault="006C7480" w:rsidP="006C7480">
      <w:pPr>
        <w:rPr>
          <w:rFonts w:cstheme="minorHAnsi"/>
        </w:rPr>
      </w:pPr>
    </w:p>
    <w:p w14:paraId="25A3EEE2" w14:textId="2BC34410" w:rsidR="006C7480" w:rsidRDefault="006C7480" w:rsidP="006C7480">
      <w:pPr>
        <w:rPr>
          <w:rFonts w:cstheme="minorHAnsi"/>
        </w:rPr>
      </w:pPr>
      <w:r>
        <w:rPr>
          <w:rFonts w:cstheme="minorHAnsi"/>
        </w:rPr>
        <w:t>Signed ……………………………</w:t>
      </w:r>
      <w:proofErr w:type="gramStart"/>
      <w:r>
        <w:rPr>
          <w:rFonts w:cstheme="minorHAnsi"/>
        </w:rPr>
        <w:t>…..</w:t>
      </w:r>
      <w:proofErr w:type="gramEnd"/>
      <w:r w:rsidRPr="008D64E2">
        <w:rPr>
          <w:rFonts w:cstheme="minorHAnsi"/>
        </w:rPr>
        <w:t>…</w:t>
      </w:r>
      <w:r>
        <w:rPr>
          <w:rFonts w:cstheme="minorHAnsi"/>
        </w:rPr>
        <w:t>………………….….</w:t>
      </w:r>
      <w:r w:rsidRPr="008D64E2">
        <w:rPr>
          <w:rFonts w:cstheme="minorHAnsi"/>
        </w:rPr>
        <w:t>………</w:t>
      </w:r>
      <w:r>
        <w:rPr>
          <w:rFonts w:cstheme="minorHAnsi"/>
        </w:rPr>
        <w:t xml:space="preserve"> </w:t>
      </w:r>
      <w:r w:rsidR="00A7502F">
        <w:rPr>
          <w:rFonts w:cstheme="minorHAnsi"/>
        </w:rPr>
        <w:t xml:space="preserve">   </w:t>
      </w:r>
      <w:bookmarkStart w:id="0" w:name="_GoBack"/>
      <w:bookmarkEnd w:id="0"/>
      <w:r>
        <w:rPr>
          <w:rFonts w:cstheme="minorHAnsi"/>
        </w:rPr>
        <w:t>Print Name ……………</w:t>
      </w:r>
      <w:proofErr w:type="gramStart"/>
      <w:r>
        <w:rPr>
          <w:rFonts w:cstheme="minorHAnsi"/>
        </w:rPr>
        <w:t>…..</w:t>
      </w:r>
      <w:proofErr w:type="gramEnd"/>
      <w:r>
        <w:rPr>
          <w:rFonts w:cstheme="minorHAnsi"/>
        </w:rPr>
        <w:t>……………………..………..</w:t>
      </w:r>
    </w:p>
    <w:p w14:paraId="1D102A1F" w14:textId="6BF2E0E9" w:rsidR="006C7480" w:rsidRPr="008D64E2" w:rsidRDefault="006C7480" w:rsidP="006C7480">
      <w:pPr>
        <w:rPr>
          <w:rFonts w:cstheme="minorHAnsi"/>
        </w:rPr>
      </w:pPr>
      <w:r>
        <w:rPr>
          <w:rFonts w:cstheme="minorHAnsi"/>
        </w:rPr>
        <w:t>Parent/Carer</w:t>
      </w:r>
    </w:p>
    <w:p w14:paraId="102CAED2" w14:textId="6B09A128" w:rsidR="006C7480" w:rsidRPr="006271E1" w:rsidRDefault="006C7480" w:rsidP="006C7480">
      <w:pPr>
        <w:rPr>
          <w:rFonts w:cstheme="minorHAnsi"/>
          <w:sz w:val="16"/>
          <w:szCs w:val="16"/>
        </w:rPr>
      </w:pPr>
    </w:p>
    <w:p w14:paraId="1D3B73AD" w14:textId="245B1A9C" w:rsidR="006C7480" w:rsidRPr="008D64E2" w:rsidRDefault="006C7480" w:rsidP="006C7480">
      <w:pPr>
        <w:rPr>
          <w:rFonts w:cstheme="minorHAnsi"/>
        </w:rPr>
      </w:pPr>
      <w:r w:rsidRPr="008D64E2">
        <w:rPr>
          <w:rFonts w:cstheme="minorHAnsi"/>
        </w:rPr>
        <w:t>Date ………………………………………………….</w:t>
      </w:r>
    </w:p>
    <w:p w14:paraId="19044D11" w14:textId="5EF3FCB1" w:rsidR="00DD0FD6" w:rsidRPr="00DC4F4C" w:rsidRDefault="00DD0FD6" w:rsidP="00DD0FD6">
      <w:pPr>
        <w:pStyle w:val="NormalWeb"/>
        <w:spacing w:before="0" w:beforeAutospacing="0" w:after="0" w:afterAutospacing="0"/>
      </w:pPr>
    </w:p>
    <w:p w14:paraId="36DD35FD" w14:textId="5908A4EC" w:rsidR="00831573" w:rsidRPr="001438C5" w:rsidRDefault="00583B52" w:rsidP="00E54D64">
      <w:pPr>
        <w:shd w:val="clear" w:color="auto" w:fill="FFFFFF"/>
        <w:outlineLvl w:val="3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2060"/>
          <w:sz w:val="24"/>
          <w:szCs w:val="24"/>
          <w:bdr w:val="none" w:sz="0" w:space="0" w:color="auto" w:frame="1"/>
        </w:rPr>
        <w:tab/>
      </w:r>
      <w:r>
        <w:rPr>
          <w:rFonts w:asciiTheme="minorHAnsi" w:eastAsia="Times New Roman" w:hAnsiTheme="minorHAnsi" w:cstheme="minorHAnsi"/>
          <w:color w:val="002060"/>
          <w:sz w:val="24"/>
          <w:szCs w:val="24"/>
          <w:bdr w:val="none" w:sz="0" w:space="0" w:color="auto" w:frame="1"/>
        </w:rPr>
        <w:tab/>
      </w:r>
      <w:r>
        <w:rPr>
          <w:rFonts w:asciiTheme="minorHAnsi" w:eastAsia="Times New Roman" w:hAnsiTheme="minorHAnsi" w:cstheme="minorHAnsi"/>
          <w:color w:val="002060"/>
          <w:sz w:val="24"/>
          <w:szCs w:val="24"/>
          <w:bdr w:val="none" w:sz="0" w:space="0" w:color="auto" w:frame="1"/>
        </w:rPr>
        <w:tab/>
      </w:r>
      <w:r>
        <w:rPr>
          <w:rFonts w:asciiTheme="minorHAnsi" w:eastAsia="Times New Roman" w:hAnsiTheme="minorHAnsi" w:cstheme="minorHAnsi"/>
          <w:color w:val="002060"/>
          <w:sz w:val="24"/>
          <w:szCs w:val="24"/>
          <w:bdr w:val="none" w:sz="0" w:space="0" w:color="auto" w:frame="1"/>
        </w:rPr>
        <w:tab/>
      </w:r>
    </w:p>
    <w:sectPr w:rsidR="00831573" w:rsidRPr="001438C5" w:rsidSect="00DC4F4C">
      <w:headerReference w:type="first" r:id="rId10"/>
      <w:footerReference w:type="first" r:id="rId11"/>
      <w:pgSz w:w="11906" w:h="16838"/>
      <w:pgMar w:top="1230" w:right="1389" w:bottom="244" w:left="115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776F0" w14:textId="77777777" w:rsidR="00EC5C9A" w:rsidRDefault="00EC5C9A" w:rsidP="00226EEB">
      <w:r>
        <w:separator/>
      </w:r>
    </w:p>
  </w:endnote>
  <w:endnote w:type="continuationSeparator" w:id="0">
    <w:p w14:paraId="2BA0D19B" w14:textId="77777777" w:rsidR="00EC5C9A" w:rsidRDefault="00EC5C9A" w:rsidP="00226EEB">
      <w:r>
        <w:continuationSeparator/>
      </w:r>
    </w:p>
  </w:endnote>
  <w:endnote w:type="continuationNotice" w:id="1">
    <w:p w14:paraId="38C02E21" w14:textId="77777777" w:rsidR="00EC5C9A" w:rsidRDefault="00EC5C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78F34" w14:textId="77777777" w:rsidR="00065260" w:rsidRDefault="00065260" w:rsidP="00673865">
    <w:pPr>
      <w:pStyle w:val="Footer"/>
      <w:jc w:val="center"/>
      <w:rPr>
        <w:rFonts w:ascii="Arial" w:hAnsi="Arial" w:cs="Arial"/>
        <w:b/>
        <w:color w:val="89145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3B676" w14:textId="77777777" w:rsidR="00EC5C9A" w:rsidRDefault="00EC5C9A" w:rsidP="00226EEB">
      <w:r>
        <w:separator/>
      </w:r>
    </w:p>
  </w:footnote>
  <w:footnote w:type="continuationSeparator" w:id="0">
    <w:p w14:paraId="0E0B0DA8" w14:textId="77777777" w:rsidR="00EC5C9A" w:rsidRDefault="00EC5C9A" w:rsidP="00226EEB">
      <w:r>
        <w:continuationSeparator/>
      </w:r>
    </w:p>
  </w:footnote>
  <w:footnote w:type="continuationNotice" w:id="1">
    <w:p w14:paraId="78496ED4" w14:textId="77777777" w:rsidR="00EC5C9A" w:rsidRDefault="00EC5C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E42A0" w14:textId="1CBFDCC7" w:rsidR="00065260" w:rsidRPr="008E4B0C" w:rsidRDefault="00E33911" w:rsidP="00043027">
    <w:pPr>
      <w:jc w:val="center"/>
      <w:rPr>
        <w:rFonts w:ascii="Arial" w:hAnsi="Arial" w:cs="Arial"/>
        <w:b/>
        <w:color w:val="89145A"/>
        <w:sz w:val="28"/>
      </w:rPr>
    </w:pPr>
    <w:r w:rsidRPr="008E4B0C">
      <w:rPr>
        <w:rFonts w:ascii="Arial" w:hAnsi="Arial" w:cs="Arial"/>
        <w:b/>
        <w:noProof/>
        <w:sz w:val="2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9A776AE" wp14:editId="6B663003">
              <wp:simplePos x="0" y="0"/>
              <wp:positionH relativeFrom="column">
                <wp:posOffset>3537948</wp:posOffset>
              </wp:positionH>
              <wp:positionV relativeFrom="paragraph">
                <wp:posOffset>202928</wp:posOffset>
              </wp:positionV>
              <wp:extent cx="3029585" cy="2247900"/>
              <wp:effectExtent l="0" t="0" r="0" b="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958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668F99" w14:textId="77777777" w:rsidR="00065260" w:rsidRPr="008E4B0C" w:rsidRDefault="00065260" w:rsidP="00043027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8E4B0C">
                            <w:rPr>
                              <w:rFonts w:ascii="Arial" w:hAnsi="Arial" w:cs="Arial"/>
                            </w:rPr>
                            <w:t>Wellesley Park Primary School</w:t>
                          </w:r>
                        </w:p>
                        <w:p w14:paraId="709FDA30" w14:textId="77777777" w:rsidR="00065260" w:rsidRPr="008E4B0C" w:rsidRDefault="00065260" w:rsidP="00043027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8E4B0C">
                            <w:rPr>
                              <w:rFonts w:ascii="Arial" w:hAnsi="Arial" w:cs="Arial"/>
                            </w:rPr>
                            <w:t>Homefield</w:t>
                          </w:r>
                        </w:p>
                        <w:p w14:paraId="3F825C13" w14:textId="77777777" w:rsidR="00065260" w:rsidRPr="008E4B0C" w:rsidRDefault="00065260" w:rsidP="00043027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8E4B0C">
                            <w:rPr>
                              <w:rFonts w:ascii="Arial" w:hAnsi="Arial" w:cs="Arial"/>
                            </w:rPr>
                            <w:t>Wellington</w:t>
                          </w:r>
                        </w:p>
                        <w:p w14:paraId="07130977" w14:textId="77777777" w:rsidR="00065260" w:rsidRPr="008E4B0C" w:rsidRDefault="00065260" w:rsidP="00043027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8E4B0C">
                            <w:rPr>
                              <w:rFonts w:ascii="Arial" w:hAnsi="Arial" w:cs="Arial"/>
                            </w:rPr>
                            <w:t>Somerset</w:t>
                          </w:r>
                        </w:p>
                        <w:p w14:paraId="005ED56E" w14:textId="77777777" w:rsidR="00065260" w:rsidRPr="008E4B0C" w:rsidRDefault="00065260" w:rsidP="00043027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8E4B0C">
                            <w:rPr>
                              <w:rFonts w:ascii="Arial" w:hAnsi="Arial" w:cs="Arial"/>
                            </w:rPr>
                            <w:t>TA21 9AJ</w:t>
                          </w:r>
                        </w:p>
                        <w:p w14:paraId="512E7D1B" w14:textId="77777777" w:rsidR="00065260" w:rsidRPr="008E4B0C" w:rsidRDefault="00065260" w:rsidP="00043027">
                          <w:pPr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449FFB68" w14:textId="77777777" w:rsidR="00065260" w:rsidRPr="008E4B0C" w:rsidRDefault="00065260" w:rsidP="00043027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8E4B0C">
                            <w:rPr>
                              <w:rFonts w:ascii="Arial" w:hAnsi="Arial" w:cs="Arial"/>
                              <w:b/>
                            </w:rPr>
                            <w:t>Headteacher:</w:t>
                          </w:r>
                          <w:r w:rsidRPr="008E4B0C">
                            <w:rPr>
                              <w:rFonts w:ascii="Arial" w:hAnsi="Arial" w:cs="Arial"/>
                            </w:rPr>
                            <w:t xml:space="preserve"> Carly Wilkins</w:t>
                          </w:r>
                        </w:p>
                        <w:p w14:paraId="487CA0B8" w14:textId="1ECF566A" w:rsidR="00065260" w:rsidRPr="008E4B0C" w:rsidRDefault="00E33911" w:rsidP="00043027">
                          <w:pPr>
                            <w:rPr>
                              <w:rFonts w:ascii="Arial" w:hAnsi="Arial" w:cs="Arial"/>
                            </w:rPr>
                          </w:pPr>
                          <w:r w:rsidRPr="00E33911">
                            <w:rPr>
                              <w:rFonts w:ascii="Arial" w:hAnsi="Arial" w:cs="Arial"/>
                              <w:b/>
                            </w:rPr>
                            <w:t>Interim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E33911">
                            <w:rPr>
                              <w:rFonts w:ascii="Arial" w:hAnsi="Arial" w:cs="Arial"/>
                              <w:b/>
                            </w:rPr>
                            <w:t>Deputy Headteacher: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Annika Baines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776AE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left:0;text-align:left;margin-left:278.6pt;margin-top:16pt;width:238.55pt;height:17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" filled="f" stroked="f" strokeweight=".5pt">
              <v:textbox>
                <w:txbxContent>
                  <w:p w14:paraId="63668F99" w14:textId="77777777" w:rsidR="00065260" w:rsidRPr="008E4B0C" w:rsidRDefault="00065260" w:rsidP="00043027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8E4B0C">
                      <w:rPr>
                        <w:rFonts w:ascii="Arial" w:hAnsi="Arial" w:cs="Arial"/>
                      </w:rPr>
                      <w:t>Wellesley Park Primary School</w:t>
                    </w:r>
                  </w:p>
                  <w:p w14:paraId="709FDA30" w14:textId="77777777" w:rsidR="00065260" w:rsidRPr="008E4B0C" w:rsidRDefault="00065260" w:rsidP="00043027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8E4B0C">
                      <w:rPr>
                        <w:rFonts w:ascii="Arial" w:hAnsi="Arial" w:cs="Arial"/>
                      </w:rPr>
                      <w:t>Homefield</w:t>
                    </w:r>
                  </w:p>
                  <w:p w14:paraId="3F825C13" w14:textId="77777777" w:rsidR="00065260" w:rsidRPr="008E4B0C" w:rsidRDefault="00065260" w:rsidP="00043027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8E4B0C">
                      <w:rPr>
                        <w:rFonts w:ascii="Arial" w:hAnsi="Arial" w:cs="Arial"/>
                      </w:rPr>
                      <w:t>Wellington</w:t>
                    </w:r>
                  </w:p>
                  <w:p w14:paraId="07130977" w14:textId="77777777" w:rsidR="00065260" w:rsidRPr="008E4B0C" w:rsidRDefault="00065260" w:rsidP="00043027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8E4B0C">
                      <w:rPr>
                        <w:rFonts w:ascii="Arial" w:hAnsi="Arial" w:cs="Arial"/>
                      </w:rPr>
                      <w:t>Somerset</w:t>
                    </w:r>
                  </w:p>
                  <w:p w14:paraId="005ED56E" w14:textId="77777777" w:rsidR="00065260" w:rsidRPr="008E4B0C" w:rsidRDefault="00065260" w:rsidP="00043027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8E4B0C">
                      <w:rPr>
                        <w:rFonts w:ascii="Arial" w:hAnsi="Arial" w:cs="Arial"/>
                      </w:rPr>
                      <w:t>TA21 9AJ</w:t>
                    </w:r>
                  </w:p>
                  <w:p w14:paraId="512E7D1B" w14:textId="77777777" w:rsidR="00065260" w:rsidRPr="008E4B0C" w:rsidRDefault="00065260" w:rsidP="00043027">
                    <w:pPr>
                      <w:jc w:val="right"/>
                      <w:rPr>
                        <w:rFonts w:ascii="Arial" w:hAnsi="Arial" w:cs="Arial"/>
                        <w:b/>
                      </w:rPr>
                    </w:pPr>
                  </w:p>
                  <w:p w14:paraId="449FFB68" w14:textId="77777777" w:rsidR="00065260" w:rsidRPr="008E4B0C" w:rsidRDefault="00065260" w:rsidP="00043027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8E4B0C">
                      <w:rPr>
                        <w:rFonts w:ascii="Arial" w:hAnsi="Arial" w:cs="Arial"/>
                        <w:b/>
                      </w:rPr>
                      <w:t>Headteacher:</w:t>
                    </w:r>
                    <w:r w:rsidRPr="008E4B0C">
                      <w:rPr>
                        <w:rFonts w:ascii="Arial" w:hAnsi="Arial" w:cs="Arial"/>
                      </w:rPr>
                      <w:t xml:space="preserve"> Carly Wilkins</w:t>
                    </w:r>
                  </w:p>
                  <w:p w14:paraId="487CA0B8" w14:textId="1ECF566A" w:rsidR="00065260" w:rsidRPr="008E4B0C" w:rsidRDefault="00E33911" w:rsidP="00043027">
                    <w:pPr>
                      <w:rPr>
                        <w:rFonts w:ascii="Arial" w:hAnsi="Arial" w:cs="Arial"/>
                      </w:rPr>
                    </w:pPr>
                    <w:r w:rsidRPr="00E33911">
                      <w:rPr>
                        <w:rFonts w:ascii="Arial" w:hAnsi="Arial" w:cs="Arial"/>
                        <w:b/>
                      </w:rPr>
                      <w:t>Interim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E33911">
                      <w:rPr>
                        <w:rFonts w:ascii="Arial" w:hAnsi="Arial" w:cs="Arial"/>
                        <w:b/>
                      </w:rPr>
                      <w:t>Deputy Headteacher:</w:t>
                    </w:r>
                    <w:r>
                      <w:rPr>
                        <w:rFonts w:ascii="Arial" w:hAnsi="Arial" w:cs="Arial"/>
                      </w:rPr>
                      <w:t xml:space="preserve"> Annika Baines</w:t>
                    </w:r>
                  </w:p>
                </w:txbxContent>
              </v:textbox>
            </v:shape>
          </w:pict>
        </mc:Fallback>
      </mc:AlternateContent>
    </w:r>
    <w:r w:rsidR="00065260" w:rsidRPr="008E4B0C">
      <w:rPr>
        <w:rFonts w:ascii="Arial" w:hAnsi="Arial" w:cs="Arial"/>
        <w:b/>
        <w:color w:val="89145A"/>
        <w:sz w:val="28"/>
      </w:rPr>
      <w:t>Wellesley Park Primary School</w:t>
    </w:r>
  </w:p>
  <w:p w14:paraId="24CED48F" w14:textId="1FAAB3E9" w:rsidR="00065260" w:rsidRPr="008E4B0C" w:rsidRDefault="00065260" w:rsidP="00043027">
    <w:pPr>
      <w:tabs>
        <w:tab w:val="left" w:pos="2180"/>
        <w:tab w:val="center" w:pos="5247"/>
      </w:tabs>
      <w:jc w:val="center"/>
      <w:rPr>
        <w:rFonts w:ascii="Arial" w:hAnsi="Arial" w:cs="Arial"/>
        <w:b/>
        <w:color w:val="000000" w:themeColor="text1"/>
        <w:sz w:val="18"/>
      </w:rPr>
    </w:pPr>
    <w:r w:rsidRPr="008E4B0C">
      <w:rPr>
        <w:rFonts w:ascii="Arial" w:hAnsi="Arial" w:cs="Arial"/>
        <w:b/>
        <w:color w:val="000000" w:themeColor="text1"/>
        <w:sz w:val="18"/>
      </w:rPr>
      <w:t>Reaching for Success Together</w:t>
    </w:r>
  </w:p>
  <w:p w14:paraId="2DBD4306" w14:textId="63505AFF" w:rsidR="00065260" w:rsidRPr="008E4B0C" w:rsidRDefault="00065260" w:rsidP="00043027">
    <w:pPr>
      <w:rPr>
        <w:rFonts w:ascii="Arial" w:hAnsi="Arial" w:cs="Arial"/>
      </w:rPr>
    </w:pPr>
    <w:r w:rsidRPr="008E4B0C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3EE515B" wp14:editId="48B3FF2D">
              <wp:simplePos x="0" y="0"/>
              <wp:positionH relativeFrom="column">
                <wp:posOffset>-322580</wp:posOffset>
              </wp:positionH>
              <wp:positionV relativeFrom="paragraph">
                <wp:posOffset>118745</wp:posOffset>
              </wp:positionV>
              <wp:extent cx="3000375" cy="800050"/>
              <wp:effectExtent l="0" t="0" r="9525" b="635"/>
              <wp:wrapNone/>
              <wp:docPr id="32" name="Group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00375" cy="800050"/>
                        <a:chOff x="0" y="0"/>
                        <a:chExt cx="3061434" cy="800050"/>
                      </a:xfrm>
                    </wpg:grpSpPr>
                    <wps:wsp>
                      <wps:cNvPr id="33" name="Text Box 3"/>
                      <wps:cNvSpPr txBox="1"/>
                      <wps:spPr>
                        <a:xfrm>
                          <a:off x="205839" y="0"/>
                          <a:ext cx="285559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EFFB4A" w14:textId="77777777" w:rsidR="00065260" w:rsidRPr="008E4B0C" w:rsidRDefault="00065260" w:rsidP="00043027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 w:rsidRPr="008E4B0C">
                              <w:rPr>
                                <w:rFonts w:ascii="Arial" w:hAnsi="Arial" w:cs="Arial"/>
                                <w:sz w:val="21"/>
                              </w:rPr>
                              <w:t>01823 664876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Text Box 6"/>
                      <wps:cNvSpPr txBox="1"/>
                      <wps:spPr>
                        <a:xfrm>
                          <a:off x="205839" y="253340"/>
                          <a:ext cx="2854960" cy="293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5FFDF6" w14:textId="77777777" w:rsidR="00065260" w:rsidRPr="008E4B0C" w:rsidRDefault="00065260" w:rsidP="00043027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www.wellesleyparkschool.co.uk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Text Box 7"/>
                      <wps:cNvSpPr txBox="1"/>
                      <wps:spPr>
                        <a:xfrm>
                          <a:off x="205839" y="506680"/>
                          <a:ext cx="285496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78C7DC" w14:textId="36AC5445" w:rsidR="00065260" w:rsidRPr="008E4B0C" w:rsidRDefault="00065260" w:rsidP="00043027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office@wellesleypark</w:t>
                            </w:r>
                            <w:r w:rsidR="00E54D64">
                              <w:rPr>
                                <w:rFonts w:ascii="Arial" w:hAnsi="Arial" w:cs="Arial"/>
                                <w:sz w:val="21"/>
                              </w:rPr>
                              <w:t>.bep.ac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5833"/>
                          <a:ext cx="243840" cy="749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3EE515B" id="Group 32" o:spid="_x0000_s1027" style="position:absolute;margin-left:-25.4pt;margin-top:9.35pt;width:236.25pt;height:63pt;z-index:251658240;mso-width-relative:margin" coordsize="30614,8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">
              <v:shape id="Text Box 3" o:spid="_x0000_s1028" type="#_x0000_t202" style="position:absolute;left:2058;width:28556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<v:textbox>
                  <w:txbxContent>
                    <w:p w14:paraId="6CEFFB4A" w14:textId="77777777" w:rsidR="00065260" w:rsidRPr="008E4B0C" w:rsidRDefault="00065260" w:rsidP="00043027">
                      <w:pPr>
                        <w:rPr>
                          <w:rFonts w:ascii="Arial" w:hAnsi="Arial" w:cs="Arial"/>
                          <w:sz w:val="21"/>
                        </w:rPr>
                      </w:pPr>
                      <w:r w:rsidRPr="008E4B0C">
                        <w:rPr>
                          <w:rFonts w:ascii="Arial" w:hAnsi="Arial" w:cs="Arial"/>
                          <w:sz w:val="21"/>
                        </w:rPr>
                        <w:t>01823 664876</w:t>
                      </w:r>
                    </w:p>
                  </w:txbxContent>
                </v:textbox>
              </v:shape>
              <v:shape id="Text Box 6" o:spid="_x0000_s1029" type="#_x0000_t202" style="position:absolute;left:2058;top:2533;width:28549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" fillcolor="window" stroked="f" strokeweight="1pt">
                <v:textbox>
                  <w:txbxContent>
                    <w:p w14:paraId="005FFDF6" w14:textId="77777777" w:rsidR="00065260" w:rsidRPr="008E4B0C" w:rsidRDefault="00065260" w:rsidP="00043027">
                      <w:pPr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www.wellesleyparkschool.co.uk</w:t>
                      </w:r>
                    </w:p>
                  </w:txbxContent>
                </v:textbox>
              </v:shape>
              <v:shape id="Text Box 7" o:spid="_x0000_s1030" type="#_x0000_t202" style="position:absolute;left:2058;top:5066;width:28549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<v:textbox>
                  <w:txbxContent>
                    <w:p w14:paraId="4378C7DC" w14:textId="36AC5445" w:rsidR="00065260" w:rsidRPr="008E4B0C" w:rsidRDefault="00065260" w:rsidP="00043027">
                      <w:pPr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office@wellesleypark</w:t>
                      </w:r>
                      <w:r w:rsidR="00E54D64">
                        <w:rPr>
                          <w:rFonts w:ascii="Arial" w:hAnsi="Arial" w:cs="Arial"/>
                          <w:sz w:val="21"/>
                        </w:rPr>
                        <w:t>.bep.ac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1" type="#_x0000_t75" style="position:absolute;top:158;width:2438;height:7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">
                <v:imagedata r:id="rId2" o:title=""/>
              </v:shape>
            </v:group>
          </w:pict>
        </mc:Fallback>
      </mc:AlternateContent>
    </w:r>
    <w:r w:rsidRPr="008E4B0C">
      <w:rPr>
        <w:rFonts w:ascii="Arial" w:hAnsi="Arial" w:cs="Arial"/>
        <w:i/>
        <w:noProof/>
      </w:rPr>
      <w:drawing>
        <wp:anchor distT="0" distB="0" distL="114300" distR="114300" simplePos="0" relativeHeight="251658242" behindDoc="1" locked="0" layoutInCell="1" allowOverlap="1" wp14:anchorId="3C514980" wp14:editId="4253E118">
          <wp:simplePos x="0" y="0"/>
          <wp:positionH relativeFrom="page">
            <wp:align>center</wp:align>
          </wp:positionH>
          <wp:positionV relativeFrom="paragraph">
            <wp:posOffset>78105</wp:posOffset>
          </wp:positionV>
          <wp:extent cx="1155700" cy="1155700"/>
          <wp:effectExtent l="0" t="0" r="6350" b="6350"/>
          <wp:wrapTight wrapText="bothSides">
            <wp:wrapPolygon edited="0">
              <wp:start x="0" y="0"/>
              <wp:lineTo x="0" y="21363"/>
              <wp:lineTo x="21363" y="21363"/>
              <wp:lineTo x="21363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WP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1155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4B0C">
      <w:rPr>
        <w:rFonts w:ascii="Arial" w:hAnsi="Arial" w:cs="Arial"/>
        <w:b/>
        <w:noProof/>
        <w:sz w:val="28"/>
      </w:rPr>
      <w:t xml:space="preserve"> </w:t>
    </w:r>
  </w:p>
  <w:p w14:paraId="50C1052F" w14:textId="77777777" w:rsidR="00065260" w:rsidRPr="008E4B0C" w:rsidRDefault="00065260" w:rsidP="00043027">
    <w:pPr>
      <w:rPr>
        <w:rFonts w:ascii="Arial" w:hAnsi="Arial" w:cs="Arial"/>
      </w:rPr>
    </w:pPr>
  </w:p>
  <w:p w14:paraId="17F0CB45" w14:textId="77777777" w:rsidR="00065260" w:rsidRPr="008E4B0C" w:rsidRDefault="00065260" w:rsidP="00043027">
    <w:pPr>
      <w:rPr>
        <w:rFonts w:ascii="Arial" w:hAnsi="Arial" w:cs="Arial"/>
      </w:rPr>
    </w:pPr>
  </w:p>
  <w:p w14:paraId="0BB2DED3" w14:textId="77777777" w:rsidR="00065260" w:rsidRPr="008E4B0C" w:rsidRDefault="00065260" w:rsidP="00043027">
    <w:pPr>
      <w:rPr>
        <w:rFonts w:ascii="Arial" w:hAnsi="Arial" w:cs="Arial"/>
      </w:rPr>
    </w:pPr>
  </w:p>
  <w:p w14:paraId="681B0670" w14:textId="77777777" w:rsidR="00065260" w:rsidRPr="008E4B0C" w:rsidRDefault="00065260" w:rsidP="00043027">
    <w:pPr>
      <w:rPr>
        <w:rFonts w:ascii="Arial" w:hAnsi="Arial" w:cs="Arial"/>
      </w:rPr>
    </w:pPr>
  </w:p>
  <w:p w14:paraId="6FD2E2F5" w14:textId="77777777" w:rsidR="00065260" w:rsidRPr="008E4B0C" w:rsidRDefault="00065260" w:rsidP="00043027">
    <w:pPr>
      <w:tabs>
        <w:tab w:val="left" w:pos="2601"/>
      </w:tabs>
      <w:rPr>
        <w:rFonts w:ascii="Arial" w:hAnsi="Arial" w:cs="Arial"/>
      </w:rPr>
    </w:pPr>
    <w:r>
      <w:rPr>
        <w:rFonts w:ascii="Arial" w:hAnsi="Arial" w:cs="Arial"/>
      </w:rPr>
      <w:tab/>
    </w:r>
  </w:p>
  <w:p w14:paraId="0859BCE8" w14:textId="77777777" w:rsidR="00065260" w:rsidRDefault="00065260" w:rsidP="00043027">
    <w:pPr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D76A05C" wp14:editId="4AF2EBB9">
              <wp:simplePos x="0" y="0"/>
              <wp:positionH relativeFrom="column">
                <wp:posOffset>-593090</wp:posOffset>
              </wp:positionH>
              <wp:positionV relativeFrom="paragraph">
                <wp:posOffset>264160</wp:posOffset>
              </wp:positionV>
              <wp:extent cx="10477500" cy="419100"/>
              <wp:effectExtent l="0" t="12700" r="12700" b="25400"/>
              <wp:wrapNone/>
              <wp:docPr id="38" name="Freeform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7500" cy="419100"/>
                      </a:xfrm>
                      <a:custGeom>
                        <a:avLst/>
                        <a:gdLst>
                          <a:gd name="connsiteX0" fmla="*/ 0 w 10477500"/>
                          <a:gd name="connsiteY0" fmla="*/ 172077 h 1561712"/>
                          <a:gd name="connsiteX1" fmla="*/ 3657600 w 10477500"/>
                          <a:gd name="connsiteY1" fmla="*/ 121277 h 1561712"/>
                          <a:gd name="connsiteX2" fmla="*/ 7327900 w 10477500"/>
                          <a:gd name="connsiteY2" fmla="*/ 1543677 h 1561712"/>
                          <a:gd name="connsiteX3" fmla="*/ 10477500 w 10477500"/>
                          <a:gd name="connsiteY3" fmla="*/ 794377 h 156171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0477500" h="1561712">
                            <a:moveTo>
                              <a:pt x="0" y="172077"/>
                            </a:moveTo>
                            <a:cubicBezTo>
                              <a:pt x="1218141" y="32377"/>
                              <a:pt x="2436283" y="-107323"/>
                              <a:pt x="3657600" y="121277"/>
                            </a:cubicBezTo>
                            <a:cubicBezTo>
                              <a:pt x="4878917" y="349877"/>
                              <a:pt x="6191250" y="1431494"/>
                              <a:pt x="7327900" y="1543677"/>
                            </a:cubicBezTo>
                            <a:cubicBezTo>
                              <a:pt x="8464550" y="1655860"/>
                              <a:pt x="9471025" y="1225118"/>
                              <a:pt x="10477500" y="794377"/>
                            </a:cubicBezTo>
                          </a:path>
                        </a:pathLst>
                      </a:custGeom>
                      <a:noFill/>
                      <a:ln w="38100" cap="flat" cmpd="sng" algn="ctr">
                        <a:solidFill>
                          <a:srgbClr val="FFC000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7C6390" id="Freeform 38" o:spid="_x0000_s1026" style="position:absolute;margin-left:-46.7pt;margin-top:20.8pt;width:825pt;height:33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477500,156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" path="m,172077c1218141,32377,2436283,-107323,3657600,121277,4878917,349877,6191250,1431494,7327900,1543677v1136650,112183,2143125,-318559,3149600,-749300e" filled="f" strokecolor="#bf9000" strokeweight="3pt">
              <v:stroke joinstyle="miter"/>
              <v:path arrowok="t" o:connecttype="custom" o:connectlocs="0,46178;3657600,32546;7327900,414260;10477500,213178" o:connectangles="0,0,0,0"/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449ED40" wp14:editId="031F9050">
              <wp:simplePos x="0" y="0"/>
              <wp:positionH relativeFrom="column">
                <wp:posOffset>-601345</wp:posOffset>
              </wp:positionH>
              <wp:positionV relativeFrom="paragraph">
                <wp:posOffset>223520</wp:posOffset>
              </wp:positionV>
              <wp:extent cx="10334625" cy="419100"/>
              <wp:effectExtent l="19050" t="19050" r="28575" b="19050"/>
              <wp:wrapNone/>
              <wp:docPr id="39" name="Freeform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34625" cy="419100"/>
                      </a:xfrm>
                      <a:custGeom>
                        <a:avLst/>
                        <a:gdLst>
                          <a:gd name="connsiteX0" fmla="*/ 0 w 10477500"/>
                          <a:gd name="connsiteY0" fmla="*/ 172077 h 1561712"/>
                          <a:gd name="connsiteX1" fmla="*/ 3657600 w 10477500"/>
                          <a:gd name="connsiteY1" fmla="*/ 121277 h 1561712"/>
                          <a:gd name="connsiteX2" fmla="*/ 7327900 w 10477500"/>
                          <a:gd name="connsiteY2" fmla="*/ 1543677 h 1561712"/>
                          <a:gd name="connsiteX3" fmla="*/ 10477500 w 10477500"/>
                          <a:gd name="connsiteY3" fmla="*/ 794377 h 156171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0477500" h="1561712">
                            <a:moveTo>
                              <a:pt x="0" y="172077"/>
                            </a:moveTo>
                            <a:cubicBezTo>
                              <a:pt x="1218141" y="32377"/>
                              <a:pt x="2436283" y="-107323"/>
                              <a:pt x="3657600" y="121277"/>
                            </a:cubicBezTo>
                            <a:cubicBezTo>
                              <a:pt x="4878917" y="349877"/>
                              <a:pt x="6191250" y="1431494"/>
                              <a:pt x="7327900" y="1543677"/>
                            </a:cubicBezTo>
                            <a:cubicBezTo>
                              <a:pt x="8464550" y="1655860"/>
                              <a:pt x="9471025" y="1225118"/>
                              <a:pt x="10477500" y="794377"/>
                            </a:cubicBezTo>
                          </a:path>
                        </a:pathLst>
                      </a:custGeom>
                      <a:noFill/>
                      <a:ln w="38100" cap="flat" cmpd="sng" algn="ctr">
                        <a:solidFill>
                          <a:srgbClr val="89015B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8C2A8A" id="Freeform 39" o:spid="_x0000_s1026" style="position:absolute;margin-left:-47.35pt;margin-top:17.6pt;width:813.75pt;height:33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0,156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" path="m,172077c1218141,32377,2436283,-107323,3657600,121277,4878917,349877,6191250,1431494,7327900,1543677v1136650,112183,2143125,-318559,3149600,-749300e" filled="f" strokecolor="#89015b" strokeweight="3pt">
              <v:stroke joinstyle="miter"/>
              <v:path arrowok="t" o:connecttype="custom" o:connectlocs="0,46178;3607724,32546;7227974,414260;10334625,213178" o:connectangles="0,0,0,0"/>
            </v:shape>
          </w:pict>
        </mc:Fallback>
      </mc:AlternateContent>
    </w:r>
  </w:p>
  <w:p w14:paraId="75B0B2F8" w14:textId="77777777" w:rsidR="00065260" w:rsidRPr="00BA71EA" w:rsidRDefault="00065260" w:rsidP="00043027">
    <w:pPr>
      <w:rPr>
        <w:rFonts w:ascii="Arial" w:hAnsi="Arial" w:cs="Arial"/>
      </w:rPr>
    </w:pPr>
  </w:p>
  <w:p w14:paraId="16CED81F" w14:textId="77777777" w:rsidR="00065260" w:rsidRDefault="00065260" w:rsidP="00043027">
    <w:pPr>
      <w:pStyle w:val="Header"/>
    </w:pPr>
  </w:p>
  <w:p w14:paraId="1845D2D7" w14:textId="77777777" w:rsidR="00065260" w:rsidRDefault="000652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F8C"/>
    <w:rsid w:val="000208F1"/>
    <w:rsid w:val="00043027"/>
    <w:rsid w:val="00065260"/>
    <w:rsid w:val="00081BCF"/>
    <w:rsid w:val="000B1305"/>
    <w:rsid w:val="000B56AF"/>
    <w:rsid w:val="000E4582"/>
    <w:rsid w:val="00125B3A"/>
    <w:rsid w:val="00131CBD"/>
    <w:rsid w:val="001418C2"/>
    <w:rsid w:val="001438C5"/>
    <w:rsid w:val="00147F14"/>
    <w:rsid w:val="00192148"/>
    <w:rsid w:val="001B5C0D"/>
    <w:rsid w:val="002267B0"/>
    <w:rsid w:val="00226EEB"/>
    <w:rsid w:val="0024657C"/>
    <w:rsid w:val="002B4906"/>
    <w:rsid w:val="002F3C81"/>
    <w:rsid w:val="002F3CF8"/>
    <w:rsid w:val="003163CB"/>
    <w:rsid w:val="00322C51"/>
    <w:rsid w:val="003551B6"/>
    <w:rsid w:val="00370DAD"/>
    <w:rsid w:val="0037455F"/>
    <w:rsid w:val="00375CE8"/>
    <w:rsid w:val="003F57C7"/>
    <w:rsid w:val="004A0FC9"/>
    <w:rsid w:val="004D3021"/>
    <w:rsid w:val="004F325C"/>
    <w:rsid w:val="00583B52"/>
    <w:rsid w:val="0066000D"/>
    <w:rsid w:val="00666035"/>
    <w:rsid w:val="00673865"/>
    <w:rsid w:val="00694B07"/>
    <w:rsid w:val="006A5493"/>
    <w:rsid w:val="006B7557"/>
    <w:rsid w:val="006C7480"/>
    <w:rsid w:val="006F1FCA"/>
    <w:rsid w:val="0070043F"/>
    <w:rsid w:val="00720BEB"/>
    <w:rsid w:val="00737F85"/>
    <w:rsid w:val="007E13F6"/>
    <w:rsid w:val="00831573"/>
    <w:rsid w:val="00850FAB"/>
    <w:rsid w:val="00871F5C"/>
    <w:rsid w:val="008C6F00"/>
    <w:rsid w:val="008D3FC1"/>
    <w:rsid w:val="00932F4B"/>
    <w:rsid w:val="009522AA"/>
    <w:rsid w:val="009A7F8C"/>
    <w:rsid w:val="009E162E"/>
    <w:rsid w:val="009F17F0"/>
    <w:rsid w:val="00A7502F"/>
    <w:rsid w:val="00B86B36"/>
    <w:rsid w:val="00B86E65"/>
    <w:rsid w:val="00B874CC"/>
    <w:rsid w:val="00BA71EA"/>
    <w:rsid w:val="00BC3549"/>
    <w:rsid w:val="00BD3214"/>
    <w:rsid w:val="00C13152"/>
    <w:rsid w:val="00C2278D"/>
    <w:rsid w:val="00C24252"/>
    <w:rsid w:val="00CC6022"/>
    <w:rsid w:val="00D10EBF"/>
    <w:rsid w:val="00DA6863"/>
    <w:rsid w:val="00DC4F4C"/>
    <w:rsid w:val="00DD0FD6"/>
    <w:rsid w:val="00E31DBE"/>
    <w:rsid w:val="00E33911"/>
    <w:rsid w:val="00E436E9"/>
    <w:rsid w:val="00E54D64"/>
    <w:rsid w:val="00EC5C9A"/>
    <w:rsid w:val="00EF10A5"/>
    <w:rsid w:val="00F02D3D"/>
    <w:rsid w:val="00F13203"/>
    <w:rsid w:val="00F3341B"/>
    <w:rsid w:val="00F568F3"/>
    <w:rsid w:val="00FD5C76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E35B6"/>
  <w15:chartTrackingRefBased/>
  <w15:docId w15:val="{E720DF01-368B-4371-B260-D9BF0674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F4C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EEB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26EEB"/>
  </w:style>
  <w:style w:type="paragraph" w:styleId="Footer">
    <w:name w:val="footer"/>
    <w:basedOn w:val="Normal"/>
    <w:link w:val="FooterChar"/>
    <w:uiPriority w:val="99"/>
    <w:unhideWhenUsed/>
    <w:rsid w:val="00226EEB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26EEB"/>
  </w:style>
  <w:style w:type="paragraph" w:styleId="NormalWeb">
    <w:name w:val="Normal (Web)"/>
    <w:basedOn w:val="Normal"/>
    <w:uiPriority w:val="99"/>
    <w:unhideWhenUsed/>
    <w:rsid w:val="00375C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B3A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3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47F14"/>
    <w:rPr>
      <w:rFonts w:cs="Calibri"/>
    </w:rPr>
  </w:style>
  <w:style w:type="character" w:styleId="Hyperlink">
    <w:name w:val="Hyperlink"/>
    <w:basedOn w:val="DefaultParagraphFont"/>
    <w:uiPriority w:val="99"/>
    <w:semiHidden/>
    <w:unhideWhenUsed/>
    <w:rsid w:val="00147F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7F14"/>
    <w:rPr>
      <w:b/>
      <w:bCs/>
    </w:rPr>
  </w:style>
  <w:style w:type="table" w:styleId="TableGrid">
    <w:name w:val="Table Grid"/>
    <w:basedOn w:val="TableNormal"/>
    <w:uiPriority w:val="39"/>
    <w:rsid w:val="006C748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tthews\AppData\Local\Microsoft\Windows\INetCache\Content.Outlook\KH52FPPD\WPP%20Master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994C18C7A3D42B0B7B7E011F56E8D" ma:contentTypeVersion="13" ma:contentTypeDescription="Create a new document." ma:contentTypeScope="" ma:versionID="2aab263b6f1088db596c7056574bad2f">
  <xsd:schema xmlns:xsd="http://www.w3.org/2001/XMLSchema" xmlns:xs="http://www.w3.org/2001/XMLSchema" xmlns:p="http://schemas.microsoft.com/office/2006/metadata/properties" xmlns:ns3="7a8b58f6-d918-4ab5-b045-5c9bd9613847" xmlns:ns4="eb9dac0a-b866-4816-8ab2-a0b70ebf11e6" targetNamespace="http://schemas.microsoft.com/office/2006/metadata/properties" ma:root="true" ma:fieldsID="750ad4b9fa55a18acfdb0eaebffda628" ns3:_="" ns4:_="">
    <xsd:import namespace="7a8b58f6-d918-4ab5-b045-5c9bd9613847"/>
    <xsd:import namespace="eb9dac0a-b866-4816-8ab2-a0b70ebf11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SearchProperties" minOccurs="0"/>
                <xsd:element ref="ns4:MediaServiceObjectDetectorVersion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b58f6-d918-4ab5-b045-5c9bd96138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dac0a-b866-4816-8ab2-a0b70ebf1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9dac0a-b866-4816-8ab2-a0b70ebf11e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1195E-D534-46DE-8B01-2342D3909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31E102-A262-408A-A8C5-771861A5C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b58f6-d918-4ab5-b045-5c9bd9613847"/>
    <ds:schemaRef ds:uri="eb9dac0a-b866-4816-8ab2-a0b70ebf1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1265DB-048C-4727-B2EA-51E3D8B3E683}">
  <ds:schemaRefs>
    <ds:schemaRef ds:uri="http://purl.org/dc/terms/"/>
    <ds:schemaRef ds:uri="http://schemas.microsoft.com/office/infopath/2007/PartnerControls"/>
    <ds:schemaRef ds:uri="eb9dac0a-b866-4816-8ab2-a0b70ebf11e6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7a8b58f6-d918-4ab5-b045-5c9bd9613847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D1DF0A5-DAF6-4D7B-8EED-5978A483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WPP Master Letterhead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 Fields School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Ahluwalia</dc:creator>
  <cp:keywords/>
  <dc:description/>
  <cp:lastModifiedBy>Mrs A Matthews</cp:lastModifiedBy>
  <cp:revision>3</cp:revision>
  <cp:lastPrinted>2022-03-28T14:41:00Z</cp:lastPrinted>
  <dcterms:created xsi:type="dcterms:W3CDTF">2023-09-28T09:42:00Z</dcterms:created>
  <dcterms:modified xsi:type="dcterms:W3CDTF">2023-11-23T12:00:00Z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0x010100D68994C18C7A3D42B0B7B7E011F56E8D</vt:lpwstr>
  </property>
</Properties>
</file>